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69" w:rsidRDefault="008F7369" w:rsidP="004866C2">
      <w:pPr>
        <w:spacing w:after="60" w:line="240" w:lineRule="auto"/>
        <w:rPr>
          <w:rFonts w:ascii="Segoe UI" w:hAnsi="Segoe UI" w:cs="Segoe UI"/>
          <w:color w:val="201F1E"/>
          <w:shd w:val="clear" w:color="auto" w:fill="FFFFFF"/>
        </w:rPr>
      </w:pPr>
    </w:p>
    <w:p w:rsidR="008F7369" w:rsidRDefault="008F7369" w:rsidP="004866C2">
      <w:pPr>
        <w:spacing w:after="60" w:line="240" w:lineRule="auto"/>
        <w:rPr>
          <w:rFonts w:ascii="Segoe UI" w:hAnsi="Segoe UI" w:cs="Segoe UI"/>
          <w:color w:val="201F1E"/>
          <w:shd w:val="clear" w:color="auto" w:fill="FFFFFF"/>
        </w:rPr>
      </w:pPr>
    </w:p>
    <w:p w:rsidR="008F7369" w:rsidRDefault="008F7369" w:rsidP="004866C2">
      <w:pPr>
        <w:spacing w:after="60" w:line="240" w:lineRule="auto"/>
        <w:rPr>
          <w:rFonts w:ascii="Segoe UI" w:hAnsi="Segoe UI" w:cs="Segoe UI"/>
          <w:color w:val="201F1E"/>
          <w:shd w:val="clear" w:color="auto" w:fill="FFFFFF"/>
        </w:rPr>
      </w:pPr>
    </w:p>
    <w:p w:rsidR="008F7369" w:rsidRDefault="008F7369" w:rsidP="004866C2">
      <w:pPr>
        <w:spacing w:after="60" w:line="240" w:lineRule="auto"/>
        <w:rPr>
          <w:rFonts w:ascii="Segoe UI" w:hAnsi="Segoe UI" w:cs="Segoe UI"/>
          <w:color w:val="201F1E"/>
          <w:shd w:val="clear" w:color="auto" w:fill="FFFFFF"/>
        </w:rPr>
      </w:pPr>
    </w:p>
    <w:p w:rsidR="008F7369" w:rsidRDefault="008F7369" w:rsidP="004866C2">
      <w:pPr>
        <w:spacing w:after="60" w:line="240" w:lineRule="auto"/>
        <w:rPr>
          <w:rFonts w:ascii="Segoe UI" w:hAnsi="Segoe UI" w:cs="Segoe UI"/>
          <w:color w:val="201F1E"/>
          <w:shd w:val="clear" w:color="auto" w:fill="FFFFFF"/>
        </w:rPr>
      </w:pPr>
    </w:p>
    <w:p w:rsidR="008F7369" w:rsidRDefault="008F7369" w:rsidP="004866C2">
      <w:pPr>
        <w:spacing w:after="60" w:line="240" w:lineRule="auto"/>
        <w:rPr>
          <w:rFonts w:ascii="Segoe UI" w:hAnsi="Segoe UI" w:cs="Segoe UI"/>
          <w:color w:val="201F1E"/>
          <w:shd w:val="clear" w:color="auto" w:fill="FFFFFF"/>
        </w:rPr>
      </w:pPr>
    </w:p>
    <w:p w:rsidR="008F7369" w:rsidRPr="004866C2" w:rsidRDefault="008F7369" w:rsidP="004866C2">
      <w:pPr>
        <w:spacing w:after="60" w:line="240" w:lineRule="auto"/>
        <w:jc w:val="center"/>
        <w:rPr>
          <w:rFonts w:ascii="Segoe UI" w:hAnsi="Segoe UI" w:cs="Segoe UI"/>
          <w:b/>
          <w:color w:val="201F1E"/>
        </w:rPr>
      </w:pPr>
      <w:r w:rsidRPr="004866C2">
        <w:rPr>
          <w:rFonts w:ascii="Segoe UI" w:hAnsi="Segoe UI" w:cs="Segoe UI"/>
          <w:b/>
          <w:color w:val="201F1E"/>
          <w:shd w:val="clear" w:color="auto" w:fill="FFFFFF"/>
        </w:rPr>
        <w:t>JUSTIFICATIVA DE AUSÊNCIA D</w:t>
      </w:r>
      <w:r>
        <w:rPr>
          <w:rFonts w:ascii="Segoe UI" w:hAnsi="Segoe UI" w:cs="Segoe UI"/>
          <w:b/>
          <w:color w:val="201F1E"/>
          <w:shd w:val="clear" w:color="auto" w:fill="FFFFFF"/>
        </w:rPr>
        <w:t>E</w:t>
      </w:r>
      <w:r w:rsidRPr="004866C2">
        <w:rPr>
          <w:rFonts w:ascii="Segoe UI" w:hAnsi="Segoe UI" w:cs="Segoe UI"/>
          <w:b/>
          <w:color w:val="201F1E"/>
          <w:shd w:val="clear" w:color="auto" w:fill="FFFFFF"/>
        </w:rPr>
        <w:t xml:space="preserve"> CONSELHEIRO(A)</w:t>
      </w:r>
    </w:p>
    <w:p w:rsidR="008F7369" w:rsidRDefault="008F7369" w:rsidP="004866C2">
      <w:pPr>
        <w:spacing w:after="60" w:line="240" w:lineRule="auto"/>
        <w:jc w:val="center"/>
        <w:rPr>
          <w:rFonts w:ascii="Segoe UI" w:hAnsi="Segoe UI" w:cs="Segoe UI"/>
          <w:color w:val="201F1E"/>
        </w:rPr>
      </w:pPr>
    </w:p>
    <w:p w:rsidR="008F7369" w:rsidRDefault="008F7369" w:rsidP="00C6376F">
      <w:pPr>
        <w:spacing w:after="60" w:line="360" w:lineRule="auto"/>
        <w:ind w:firstLine="708"/>
        <w:jc w:val="both"/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  <w:shd w:val="clear" w:color="auto" w:fill="FFFFFF"/>
        </w:rPr>
        <w:t>Prezado Sr. Luiz Vanderlei Rodrigues, Presidente do Conselho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Municipal dos Direitos da Pessoa com Deficiência de Colombo (CMDPcD),</w:t>
      </w:r>
      <w:r>
        <w:rPr>
          <w:rFonts w:ascii="Segoe UI" w:hAnsi="Segoe UI" w:cs="Segoe UI"/>
          <w:color w:val="201F1E"/>
        </w:rPr>
        <w:t xml:space="preserve"> </w:t>
      </w:r>
    </w:p>
    <w:p w:rsidR="008F7369" w:rsidRDefault="008F7369" w:rsidP="004866C2">
      <w:pPr>
        <w:spacing w:after="60" w:line="360" w:lineRule="auto"/>
        <w:jc w:val="both"/>
        <w:rPr>
          <w:rFonts w:ascii="Segoe UI" w:hAnsi="Segoe UI" w:cs="Segoe UI"/>
          <w:color w:val="201F1E"/>
        </w:rPr>
      </w:pPr>
    </w:p>
    <w:p w:rsidR="008F7369" w:rsidRDefault="008F7369" w:rsidP="004866C2">
      <w:pPr>
        <w:spacing w:after="60" w:line="36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Eu, _________________________________________________________, portador do RG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nº: _______________________, </w:t>
      </w:r>
    </w:p>
    <w:p w:rsidR="008F7369" w:rsidRDefault="008F7369" w:rsidP="004866C2">
      <w:pPr>
        <w:spacing w:after="60" w:line="360" w:lineRule="auto"/>
        <w:jc w:val="both"/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  <w:shd w:val="clear" w:color="auto" w:fill="FFFFFF"/>
        </w:rPr>
        <w:t>CPF: ____________________, membro do Conselho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Municipal dos Direitos da Pessoa com Deficiência de Colombo (CMDPcD),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representante: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(  ) Gestão (  ) Sociedade Civil (  )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Nome da Organização a qual representa:</w:t>
      </w:r>
      <w:r>
        <w:rPr>
          <w:rFonts w:ascii="Segoe UI" w:hAnsi="Segoe UI" w:cs="Segoe UI"/>
          <w:color w:val="201F1E"/>
        </w:rPr>
        <w:t xml:space="preserve"> ___________________________________________</w:t>
      </w:r>
      <w:r>
        <w:rPr>
          <w:rFonts w:ascii="Segoe UI" w:hAnsi="Segoe UI" w:cs="Segoe UI"/>
          <w:color w:val="201F1E"/>
          <w:shd w:val="clear" w:color="auto" w:fill="FFFFFF"/>
        </w:rPr>
        <w:t>__________________________________________________,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em conformidade ao Regimento Interno, deste Conselho, venho por meio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deste, justificar minha ausência na Reunião do dia _____/_____/______,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por motivo de:</w:t>
      </w:r>
      <w:r w:rsidRPr="004866C2">
        <w:rPr>
          <w:rFonts w:ascii="Segoe UI" w:hAnsi="Segoe UI" w:cs="Segoe UI"/>
          <w:color w:val="FFFFFF"/>
          <w:shd w:val="clear" w:color="auto" w:fill="FFFFFF"/>
        </w:rPr>
        <w:t>...........................................................................</w:t>
      </w:r>
      <w:r w:rsidRPr="004866C2">
        <w:rPr>
          <w:rFonts w:ascii="Segoe UI" w:hAnsi="Segoe UI" w:cs="Segoe UI"/>
          <w:color w:va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__________________________________________________________________________________________________________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__________________________________________________________________________________________________________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__________________________________________________________________________________________________________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__________________________________________________________________________________________________________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__________________________________________________________________________________________________________</w:t>
      </w:r>
      <w:r>
        <w:rPr>
          <w:rFonts w:ascii="Segoe UI" w:hAnsi="Segoe UI" w:cs="Segoe UI"/>
          <w:color w:val="201F1E"/>
        </w:rPr>
        <w:br/>
      </w:r>
      <w:r w:rsidRPr="004866C2">
        <w:rPr>
          <w:rFonts w:ascii="Segoe UI" w:hAnsi="Segoe UI" w:cs="Segoe UI"/>
          <w:b/>
          <w:color w:val="201F1E"/>
          <w:shd w:val="clear" w:color="auto" w:fill="FFFFFF"/>
        </w:rPr>
        <w:t>Ps:</w:t>
      </w:r>
      <w:r>
        <w:rPr>
          <w:rFonts w:ascii="Segoe UI" w:hAnsi="Segoe UI" w:cs="Segoe UI"/>
          <w:color w:val="201F1E"/>
          <w:shd w:val="clear" w:color="auto" w:fill="FFFFFF"/>
        </w:rPr>
        <w:t xml:space="preserve"> Apresentação de justificativa às faltas, deverá ser encaminhada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por e-mail a presidência do CMDPcD-COLOMBO, no prazo de quarenta e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oito horas, anteriores ao evento ou reunião, salvo motivo de força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maior posteriormente justificado.</w:t>
      </w:r>
      <w:r>
        <w:rPr>
          <w:rFonts w:ascii="Segoe UI" w:hAnsi="Segoe UI" w:cs="Segoe UI"/>
          <w:color w:val="201F1E"/>
        </w:rPr>
        <w:t xml:space="preserve"> </w:t>
      </w:r>
    </w:p>
    <w:p w:rsidR="008F7369" w:rsidRPr="004866C2" w:rsidRDefault="008F7369" w:rsidP="004866C2">
      <w:pPr>
        <w:spacing w:after="60" w:line="36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</w:p>
    <w:p w:rsidR="008F7369" w:rsidRDefault="008F7369" w:rsidP="004866C2">
      <w:pPr>
        <w:spacing w:after="60" w:line="360" w:lineRule="auto"/>
        <w:jc w:val="both"/>
        <w:rPr>
          <w:rFonts w:ascii="Segoe UI" w:hAnsi="Segoe UI" w:cs="Segoe UI"/>
          <w:color w:val="201F1E"/>
        </w:rPr>
      </w:pPr>
      <w:r w:rsidRPr="004866C2">
        <w:rPr>
          <w:rFonts w:ascii="Segoe UI" w:hAnsi="Segoe UI" w:cs="Segoe UI"/>
          <w:b/>
          <w:color w:val="201F1E"/>
          <w:shd w:val="clear" w:color="auto" w:fill="FFFFFF"/>
        </w:rPr>
        <w:t>E-mail Presidência do CMDPcD: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hyperlink r:id="rId6" w:history="1">
        <w:r w:rsidRPr="00D210D9">
          <w:rPr>
            <w:rStyle w:val="Hyperlink"/>
            <w:rFonts w:ascii="Segoe UI" w:hAnsi="Segoe UI" w:cs="Segoe UI"/>
            <w:shd w:val="clear" w:color="auto" w:fill="FFFFFF"/>
          </w:rPr>
          <w:t>cmdpcd.colombo@gmail.com</w:t>
        </w:r>
      </w:hyperlink>
    </w:p>
    <w:p w:rsidR="008F7369" w:rsidRDefault="008F7369" w:rsidP="004866C2">
      <w:pPr>
        <w:spacing w:after="60" w:line="36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</w:p>
    <w:p w:rsidR="008F7369" w:rsidRDefault="008F7369" w:rsidP="004866C2">
      <w:pPr>
        <w:spacing w:after="60" w:line="36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Colombo, ____, de ____________________ de __________.</w:t>
      </w:r>
    </w:p>
    <w:p w:rsidR="008F7369" w:rsidRDefault="008F7369" w:rsidP="004866C2">
      <w:pPr>
        <w:spacing w:after="60" w:line="360" w:lineRule="auto"/>
        <w:jc w:val="both"/>
        <w:rPr>
          <w:rFonts w:ascii="Segoe UI" w:hAnsi="Segoe UI" w:cs="Segoe UI"/>
          <w:color w:val="201F1E"/>
        </w:rPr>
      </w:pPr>
    </w:p>
    <w:p w:rsidR="008F7369" w:rsidRPr="004866C2" w:rsidRDefault="008F7369" w:rsidP="004866C2">
      <w:pPr>
        <w:spacing w:after="60" w:line="360" w:lineRule="auto"/>
        <w:jc w:val="both"/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  <w:shd w:val="clear" w:color="auto" w:fill="FFFFFF"/>
        </w:rPr>
        <w:t>Assinatura do Conselheiro(a):______________________________________________.</w:t>
      </w:r>
    </w:p>
    <w:sectPr w:rsidR="008F7369" w:rsidRPr="004866C2" w:rsidSect="00E5499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69" w:rsidRDefault="008F7369" w:rsidP="00833313">
      <w:pPr>
        <w:spacing w:after="0" w:line="240" w:lineRule="auto"/>
      </w:pPr>
      <w:r>
        <w:separator/>
      </w:r>
    </w:p>
  </w:endnote>
  <w:endnote w:type="continuationSeparator" w:id="1">
    <w:p w:rsidR="008F7369" w:rsidRDefault="008F7369" w:rsidP="0083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9" w:rsidRPr="00833313" w:rsidRDefault="008F7369" w:rsidP="00833313">
    <w:pPr>
      <w:spacing w:after="0" w:line="240" w:lineRule="auto"/>
      <w:rPr>
        <w:rFonts w:ascii="Book Antiqua" w:hAnsi="Book Antiqua"/>
        <w:color w:val="333333"/>
        <w:sz w:val="24"/>
        <w:szCs w:val="24"/>
        <w:lang w:eastAsia="pt-BR"/>
      </w:rPr>
    </w:pPr>
    <w:r w:rsidRPr="006B589C">
      <w:rPr>
        <w:rFonts w:ascii="Book Antiqua" w:hAnsi="Book Antiqua"/>
        <w:color w:val="333333"/>
        <w:sz w:val="24"/>
        <w:szCs w:val="24"/>
        <w:lang w:eastAsia="pt-BR"/>
      </w:rPr>
      <w:t>“</w:t>
    </w:r>
    <w:r w:rsidRPr="00833313">
      <w:rPr>
        <w:rFonts w:ascii="Book Antiqua" w:hAnsi="Book Antiqua"/>
        <w:color w:val="333333"/>
        <w:sz w:val="24"/>
        <w:szCs w:val="24"/>
        <w:lang w:eastAsia="pt-BR"/>
      </w:rPr>
      <w:t>Não há limites para nossa capacidade quando estamo</w:t>
    </w:r>
    <w:r w:rsidRPr="006B589C">
      <w:rPr>
        <w:rFonts w:ascii="Book Antiqua" w:hAnsi="Book Antiqua"/>
        <w:color w:val="333333"/>
        <w:sz w:val="24"/>
        <w:szCs w:val="24"/>
        <w:lang w:eastAsia="pt-BR"/>
      </w:rPr>
      <w:t>s dispostos a sermos vencedores</w:t>
    </w:r>
    <w:r>
      <w:rPr>
        <w:rFonts w:ascii="Book Antiqua" w:hAnsi="Book Antiqua"/>
        <w:color w:val="333333"/>
        <w:sz w:val="24"/>
        <w:szCs w:val="24"/>
        <w:lang w:eastAsia="pt-BR"/>
      </w:rPr>
      <w:t>.</w:t>
    </w:r>
    <w:r w:rsidRPr="006B589C">
      <w:rPr>
        <w:rFonts w:ascii="Book Antiqua" w:hAnsi="Book Antiqua"/>
        <w:color w:val="333333"/>
        <w:sz w:val="24"/>
        <w:szCs w:val="24"/>
        <w:lang w:eastAsia="pt-BR"/>
      </w:rPr>
      <w:t>”</w:t>
    </w:r>
  </w:p>
  <w:p w:rsidR="008F7369" w:rsidRPr="00833313" w:rsidRDefault="008F7369" w:rsidP="006B589C">
    <w:pPr>
      <w:spacing w:after="100" w:line="240" w:lineRule="auto"/>
      <w:jc w:val="right"/>
      <w:rPr>
        <w:rFonts w:ascii="Arial" w:hAnsi="Arial" w:cs="Arial"/>
        <w:sz w:val="12"/>
        <w:szCs w:val="12"/>
      </w:rPr>
    </w:pPr>
    <w:r w:rsidRPr="00833313">
      <w:rPr>
        <w:rFonts w:ascii="Helvetica" w:hAnsi="Helvetica"/>
        <w:color w:val="333333"/>
        <w:sz w:val="12"/>
        <w:szCs w:val="12"/>
        <w:lang w:eastAsia="pt-BR"/>
      </w:rPr>
      <w:t>LUIZ VANDERLEI RODRIGUES</w:t>
    </w:r>
  </w:p>
  <w:p w:rsidR="008F7369" w:rsidRPr="00833313" w:rsidRDefault="008F7369" w:rsidP="00833313">
    <w:pPr>
      <w:spacing w:after="100" w:line="240" w:lineRule="auto"/>
      <w:jc w:val="center"/>
      <w:rPr>
        <w:rFonts w:ascii="Book Antiqua" w:hAnsi="Book Antiqua"/>
        <w:b/>
        <w:color w:val="5F497A"/>
        <w:sz w:val="28"/>
        <w:szCs w:val="28"/>
      </w:rPr>
    </w:pPr>
    <w:r w:rsidRPr="00833313">
      <w:rPr>
        <w:rFonts w:ascii="Book Antiqua" w:hAnsi="Book Antiqua"/>
        <w:b/>
        <w:color w:val="5F497A"/>
        <w:sz w:val="28"/>
        <w:szCs w:val="28"/>
      </w:rPr>
      <w:t>cmdpcd@colombo.pr.gov.br</w:t>
    </w:r>
  </w:p>
  <w:p w:rsidR="008F7369" w:rsidRDefault="008F7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69" w:rsidRDefault="008F7369" w:rsidP="00833313">
      <w:pPr>
        <w:spacing w:after="0" w:line="240" w:lineRule="auto"/>
      </w:pPr>
      <w:r>
        <w:separator/>
      </w:r>
    </w:p>
  </w:footnote>
  <w:footnote w:type="continuationSeparator" w:id="1">
    <w:p w:rsidR="008F7369" w:rsidRDefault="008F7369" w:rsidP="0083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9" w:rsidRDefault="008F7369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49" type="#_x0000_t75" alt="CMDPCD LOGO" style="position:absolute;margin-left:165pt;margin-top:-4.65pt;width:161.25pt;height:138.75pt;z-index:-251656192;visibility:visible" wrapcoords="-100 0 -100 21483 21600 21483 21600 0 -100 0">
          <v:imagedata r:id="rId1" o:title=""/>
          <w10:wrap type="through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F32"/>
    <w:rsid w:val="001641B6"/>
    <w:rsid w:val="001B6F10"/>
    <w:rsid w:val="001D39CD"/>
    <w:rsid w:val="0022264A"/>
    <w:rsid w:val="00247F4E"/>
    <w:rsid w:val="00286C44"/>
    <w:rsid w:val="00322832"/>
    <w:rsid w:val="00437640"/>
    <w:rsid w:val="004866C2"/>
    <w:rsid w:val="004A75A0"/>
    <w:rsid w:val="004B4320"/>
    <w:rsid w:val="005201DB"/>
    <w:rsid w:val="006B589C"/>
    <w:rsid w:val="006B77FA"/>
    <w:rsid w:val="00743F17"/>
    <w:rsid w:val="00817B56"/>
    <w:rsid w:val="00833313"/>
    <w:rsid w:val="008F7369"/>
    <w:rsid w:val="009214F5"/>
    <w:rsid w:val="00A02190"/>
    <w:rsid w:val="00A44868"/>
    <w:rsid w:val="00B80E4B"/>
    <w:rsid w:val="00C6376F"/>
    <w:rsid w:val="00CE7C08"/>
    <w:rsid w:val="00D210D9"/>
    <w:rsid w:val="00DA48EA"/>
    <w:rsid w:val="00E5499D"/>
    <w:rsid w:val="00EB5543"/>
    <w:rsid w:val="00E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33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331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33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3313"/>
    <w:rPr>
      <w:rFonts w:cs="Times New Roman"/>
    </w:rPr>
  </w:style>
  <w:style w:type="paragraph" w:customStyle="1" w:styleId="frase">
    <w:name w:val="frase"/>
    <w:basedOn w:val="Normal"/>
    <w:uiPriority w:val="99"/>
    <w:rsid w:val="00833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or">
    <w:name w:val="autor"/>
    <w:basedOn w:val="DefaultParagraphFont"/>
    <w:uiPriority w:val="99"/>
    <w:rsid w:val="00833313"/>
    <w:rPr>
      <w:rFonts w:cs="Times New Roman"/>
    </w:rPr>
  </w:style>
  <w:style w:type="character" w:styleId="Hyperlink">
    <w:name w:val="Hyperlink"/>
    <w:basedOn w:val="DefaultParagraphFont"/>
    <w:uiPriority w:val="99"/>
    <w:rsid w:val="004866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dpcd.colomb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286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LLuis Vanderlei</cp:lastModifiedBy>
  <cp:revision>13</cp:revision>
  <dcterms:created xsi:type="dcterms:W3CDTF">2019-10-10T13:26:00Z</dcterms:created>
  <dcterms:modified xsi:type="dcterms:W3CDTF">2021-07-17T14:33:00Z</dcterms:modified>
</cp:coreProperties>
</file>